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A1" w:rsidRDefault="00D74E38" w:rsidP="006873C4">
      <w:pPr>
        <w:spacing w:before="120"/>
        <w:jc w:val="left"/>
      </w:pPr>
      <w:r>
        <w:rPr>
          <w:noProof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85pt;margin-top:54.2pt;width:189pt;height:187.75pt;z-index:1;visibility:visible;mso-wrap-style:none;mso-position-vertical-relative:page" stroked="f">
            <v:textbox style="mso-next-textbox:#Text Box 2;mso-fit-shape-to-text:t">
              <w:txbxContent>
                <w:p w:rsidR="00195CA1" w:rsidRPr="00DD6AEC" w:rsidRDefault="00D74E38" w:rsidP="00E91CD7">
                  <w:pPr>
                    <w:pStyle w:val="En-tte"/>
                    <w:tabs>
                      <w:tab w:val="clear" w:pos="4536"/>
                      <w:tab w:val="clear" w:pos="9072"/>
                    </w:tabs>
                    <w:spacing w:before="120"/>
                    <w:ind w:left="-567"/>
                    <w:jc w:val="center"/>
                  </w:pPr>
                  <w:r w:rsidRPr="00D74E38">
                    <w:rPr>
                      <w:noProof/>
                      <w:sz w:val="24"/>
                      <w:szCs w:val="24"/>
                      <w:lang w:eastAsia="fr-CH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0" o:spid="_x0000_i1025" type="#_x0000_t75" alt="LOGO SDS 1 copie" style="width:117.6pt;height:127.2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y="page"/>
            <w10:anchorlock/>
          </v:shape>
        </w:pict>
      </w:r>
    </w:p>
    <w:p w:rsidR="00195CA1" w:rsidRPr="00C46BE3" w:rsidRDefault="00195CA1" w:rsidP="00C46BE3">
      <w:pPr>
        <w:spacing w:before="840"/>
        <w:ind w:left="4536"/>
        <w:jc w:val="left"/>
        <w:rPr>
          <w:b/>
          <w:sz w:val="32"/>
          <w:szCs w:val="32"/>
          <w:u w:val="single"/>
        </w:rPr>
      </w:pPr>
      <w:r w:rsidRPr="00C46BE3">
        <w:rPr>
          <w:b/>
          <w:sz w:val="32"/>
          <w:szCs w:val="32"/>
          <w:u w:val="single"/>
        </w:rPr>
        <w:t xml:space="preserve">Personnel désalpe </w:t>
      </w:r>
    </w:p>
    <w:p w:rsidR="00195CA1" w:rsidRPr="00C46BE3" w:rsidRDefault="00104B9C" w:rsidP="00C46BE3">
      <w:pPr>
        <w:spacing w:before="120"/>
        <w:ind w:left="4536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samedi </w:t>
      </w:r>
      <w:r w:rsidR="00166C1D">
        <w:rPr>
          <w:b/>
          <w:sz w:val="28"/>
          <w:szCs w:val="28"/>
          <w:u w:val="single"/>
        </w:rPr>
        <w:t>30 septembre 2017</w:t>
      </w:r>
    </w:p>
    <w:p w:rsidR="00195CA1" w:rsidRPr="00C46BE3" w:rsidRDefault="00195CA1" w:rsidP="00C46BE3">
      <w:pPr>
        <w:spacing w:before="120"/>
        <w:ind w:left="4536"/>
        <w:jc w:val="left"/>
        <w:rPr>
          <w:b/>
          <w:sz w:val="28"/>
          <w:szCs w:val="28"/>
          <w:u w:val="single"/>
        </w:rPr>
      </w:pPr>
      <w:r w:rsidRPr="00C46BE3">
        <w:rPr>
          <w:b/>
          <w:sz w:val="28"/>
          <w:szCs w:val="28"/>
          <w:u w:val="single"/>
        </w:rPr>
        <w:t>Inscription</w:t>
      </w:r>
    </w:p>
    <w:p w:rsidR="00195CA1" w:rsidRDefault="00195CA1" w:rsidP="004F7B16">
      <w:pPr>
        <w:spacing w:before="120"/>
        <w:rPr>
          <w:sz w:val="16"/>
        </w:rPr>
      </w:pPr>
    </w:p>
    <w:p w:rsidR="00195CA1" w:rsidRDefault="00195CA1" w:rsidP="004F7B16">
      <w:pPr>
        <w:spacing w:before="120"/>
      </w:pPr>
      <w:bookmarkStart w:id="0" w:name="_GoBack"/>
      <w:bookmarkEnd w:id="0"/>
    </w:p>
    <w:p w:rsidR="00195CA1" w:rsidRDefault="00195CA1" w:rsidP="004F7B16">
      <w:pPr>
        <w:spacing w:before="120"/>
      </w:pPr>
    </w:p>
    <w:p w:rsidR="00195CA1" w:rsidRPr="0059615A" w:rsidRDefault="00195CA1" w:rsidP="006873C4">
      <w:pPr>
        <w:tabs>
          <w:tab w:val="left" w:pos="5103"/>
        </w:tabs>
        <w:spacing w:before="480"/>
        <w:outlineLvl w:val="0"/>
        <w:rPr>
          <w:b/>
        </w:rPr>
      </w:pPr>
      <w:r w:rsidRPr="0059615A">
        <w:rPr>
          <w:b/>
        </w:rPr>
        <w:t>NOM : ………………………………………………….</w:t>
      </w:r>
      <w:r w:rsidRPr="0059615A">
        <w:rPr>
          <w:b/>
        </w:rPr>
        <w:tab/>
        <w:t>Prénom : …………………………………………..</w:t>
      </w:r>
    </w:p>
    <w:p w:rsidR="00195CA1" w:rsidRPr="0059615A" w:rsidRDefault="00195CA1" w:rsidP="006873C4">
      <w:pPr>
        <w:tabs>
          <w:tab w:val="left" w:pos="5103"/>
        </w:tabs>
        <w:spacing w:before="480"/>
        <w:outlineLvl w:val="0"/>
        <w:rPr>
          <w:b/>
        </w:rPr>
      </w:pPr>
      <w:r w:rsidRPr="0059615A">
        <w:rPr>
          <w:b/>
        </w:rPr>
        <w:t>Adresse : ………………………………………………………………………………………………………………</w:t>
      </w:r>
    </w:p>
    <w:p w:rsidR="00195CA1" w:rsidRPr="00195AAE" w:rsidRDefault="00195CA1" w:rsidP="006873C4">
      <w:pPr>
        <w:tabs>
          <w:tab w:val="left" w:pos="5103"/>
        </w:tabs>
        <w:spacing w:before="480"/>
        <w:outlineLvl w:val="0"/>
        <w:rPr>
          <w:b/>
        </w:rPr>
      </w:pPr>
      <w:r w:rsidRPr="0059615A">
        <w:rPr>
          <w:b/>
        </w:rPr>
        <w:t>Mail : …………………………………………………..</w:t>
      </w:r>
      <w:r w:rsidRPr="0059615A">
        <w:rPr>
          <w:b/>
        </w:rPr>
        <w:tab/>
      </w:r>
      <w:r w:rsidRPr="0059615A">
        <w:rPr>
          <w:b/>
        </w:rPr>
        <w:tab/>
      </w:r>
      <w:r w:rsidRPr="0059615A">
        <w:rPr>
          <w:b/>
        </w:rPr>
        <w:tab/>
        <w:t>Tél. : ……………………………….</w:t>
      </w:r>
    </w:p>
    <w:p w:rsidR="00195CA1" w:rsidRDefault="00195CA1" w:rsidP="0059615A">
      <w:pPr>
        <w:tabs>
          <w:tab w:val="left" w:pos="3402"/>
          <w:tab w:val="left" w:pos="5103"/>
        </w:tabs>
        <w:spacing w:before="480"/>
        <w:outlineLvl w:val="0"/>
      </w:pPr>
      <w:r>
        <w:sym w:font="Wingdings" w:char="F0A8"/>
      </w:r>
      <w:r w:rsidR="00A35448">
        <w:t xml:space="preserve"> Montage cantine</w:t>
      </w:r>
    </w:p>
    <w:p w:rsidR="00195CA1" w:rsidRDefault="00195CA1" w:rsidP="00195AAE">
      <w:pPr>
        <w:tabs>
          <w:tab w:val="left" w:pos="3402"/>
          <w:tab w:val="left" w:pos="5103"/>
        </w:tabs>
        <w:spacing w:before="480"/>
        <w:ind w:right="-285"/>
        <w:outlineLvl w:val="0"/>
      </w:pPr>
      <w:r>
        <w:sym w:font="Wingdings" w:char="F0A8"/>
      </w:r>
      <w:r>
        <w:t xml:space="preserve"> Préparation assiettes cantine</w:t>
      </w:r>
      <w:r>
        <w:tab/>
      </w:r>
      <w:r>
        <w:tab/>
      </w:r>
      <w:r>
        <w:sym w:font="Wingdings" w:char="F0A8"/>
      </w:r>
      <w:r>
        <w:t xml:space="preserve"> Service de midi à la galerie (10h30 – 14h30)</w:t>
      </w:r>
    </w:p>
    <w:p w:rsidR="00195CA1" w:rsidRDefault="00195CA1" w:rsidP="00907480">
      <w:pPr>
        <w:tabs>
          <w:tab w:val="left" w:pos="3402"/>
          <w:tab w:val="left" w:pos="5103"/>
        </w:tabs>
        <w:spacing w:before="480"/>
        <w:outlineLvl w:val="0"/>
      </w:pPr>
      <w:r>
        <w:sym w:font="Wingdings" w:char="F0A8"/>
      </w:r>
      <w:r>
        <w:t xml:space="preserve"> Vente de bons</w:t>
      </w:r>
      <w:r>
        <w:tab/>
      </w:r>
      <w:r>
        <w:tab/>
      </w:r>
      <w:r>
        <w:sym w:font="Wingdings" w:char="F0A8"/>
      </w:r>
      <w:r>
        <w:t xml:space="preserve"> Ravitaillement boissons</w:t>
      </w:r>
    </w:p>
    <w:p w:rsidR="00195CA1" w:rsidRDefault="00195CA1" w:rsidP="00907480">
      <w:pPr>
        <w:tabs>
          <w:tab w:val="left" w:pos="3402"/>
          <w:tab w:val="left" w:pos="5103"/>
        </w:tabs>
        <w:spacing w:before="480"/>
        <w:outlineLvl w:val="0"/>
      </w:pPr>
      <w:r>
        <w:sym w:font="Wingdings" w:char="F0A8"/>
      </w:r>
      <w:r>
        <w:t xml:space="preserve"> Bar Vieille Tour</w:t>
      </w:r>
      <w:r>
        <w:tab/>
      </w:r>
      <w:r>
        <w:tab/>
      </w:r>
      <w:r>
        <w:sym w:font="Wingdings" w:char="F0A8"/>
      </w:r>
      <w:r>
        <w:t xml:space="preserve"> Service boissons (cantine)</w:t>
      </w:r>
    </w:p>
    <w:p w:rsidR="00195CA1" w:rsidRPr="00B5686D" w:rsidRDefault="00195CA1" w:rsidP="00027958">
      <w:pPr>
        <w:tabs>
          <w:tab w:val="left" w:pos="4678"/>
          <w:tab w:val="left" w:pos="5103"/>
        </w:tabs>
        <w:spacing w:before="480"/>
        <w:outlineLvl w:val="0"/>
      </w:pPr>
      <w:r>
        <w:sym w:font="Wingdings" w:char="F0A8"/>
      </w:r>
      <w:r>
        <w:t xml:space="preserve"> Stand SDS vente produits du terroir</w:t>
      </w:r>
      <w:r>
        <w:tab/>
      </w:r>
      <w:r>
        <w:tab/>
      </w:r>
      <w:r>
        <w:sym w:font="Wingdings" w:char="F0A8"/>
      </w:r>
      <w:r>
        <w:t xml:space="preserve"> Stand fromage</w:t>
      </w:r>
      <w:r w:rsidR="00F72ACB">
        <w:t>s</w:t>
      </w:r>
    </w:p>
    <w:p w:rsidR="00195CA1" w:rsidRDefault="00195CA1" w:rsidP="00907480">
      <w:pPr>
        <w:tabs>
          <w:tab w:val="left" w:pos="3402"/>
          <w:tab w:val="left" w:pos="5103"/>
        </w:tabs>
        <w:spacing w:before="480"/>
        <w:outlineLvl w:val="0"/>
      </w:pPr>
      <w:r>
        <w:sym w:font="Wingdings" w:char="F0A8"/>
      </w:r>
      <w:r w:rsidR="00F72ACB">
        <w:t xml:space="preserve"> Stand des bû</w:t>
      </w:r>
      <w:r w:rsidR="00104B9C">
        <w:t>cherons</w:t>
      </w:r>
      <w:r>
        <w:tab/>
      </w:r>
      <w:r>
        <w:tab/>
      </w:r>
      <w:r>
        <w:sym w:font="Wingdings" w:char="F0A8"/>
      </w:r>
      <w:r>
        <w:t xml:space="preserve"> Rangement place (dimanche matin)</w:t>
      </w:r>
    </w:p>
    <w:p w:rsidR="00166C1D" w:rsidRDefault="00166C1D" w:rsidP="00907480">
      <w:pPr>
        <w:tabs>
          <w:tab w:val="left" w:pos="3402"/>
          <w:tab w:val="left" w:pos="5103"/>
        </w:tabs>
        <w:spacing w:before="480"/>
        <w:outlineLvl w:val="0"/>
      </w:pPr>
      <w:r>
        <w:sym w:font="Wingdings" w:char="F0A8"/>
      </w:r>
      <w:r>
        <w:t xml:space="preserve"> Bar à bière</w:t>
      </w:r>
      <w:r w:rsidR="00E97F0E">
        <w:t xml:space="preserve">                                                              </w:t>
      </w:r>
      <w:r w:rsidR="00E97F0E">
        <w:sym w:font="Wingdings" w:char="F0A8"/>
      </w:r>
      <w:r w:rsidR="00E97F0E">
        <w:t xml:space="preserve"> Bar vendredi </w:t>
      </w:r>
    </w:p>
    <w:p w:rsidR="00166C1D" w:rsidRDefault="00195CA1" w:rsidP="00166C1D">
      <w:pPr>
        <w:tabs>
          <w:tab w:val="left" w:pos="3402"/>
          <w:tab w:val="left" w:pos="5103"/>
        </w:tabs>
        <w:spacing w:before="480"/>
        <w:outlineLvl w:val="0"/>
      </w:pPr>
      <w:r>
        <w:sym w:font="Wingdings" w:char="F0A8"/>
      </w:r>
      <w:r w:rsidR="00166C1D">
        <w:t xml:space="preserve"> Pas de préférence</w:t>
      </w:r>
      <w:r w:rsidR="00104B9C">
        <w:tab/>
      </w:r>
      <w:r w:rsidR="00104B9C">
        <w:tab/>
      </w:r>
      <w:r w:rsidR="00104B9C">
        <w:sym w:font="Wingdings" w:char="F0A8"/>
      </w:r>
      <w:r w:rsidR="00104B9C">
        <w:t xml:space="preserve"> Bar samedi </w:t>
      </w:r>
    </w:p>
    <w:p w:rsidR="00195CA1" w:rsidRDefault="00195CA1" w:rsidP="0059615A">
      <w:pPr>
        <w:tabs>
          <w:tab w:val="left" w:pos="3402"/>
          <w:tab w:val="left" w:pos="5103"/>
        </w:tabs>
        <w:spacing w:before="480"/>
        <w:outlineLvl w:val="0"/>
      </w:pPr>
      <w:r>
        <w:t>Disponibilité :</w:t>
      </w:r>
      <w:r>
        <w:tab/>
      </w:r>
      <w:r>
        <w:sym w:font="Wingdings" w:char="F0A8"/>
      </w:r>
      <w:r>
        <w:t xml:space="preserve"> matin </w:t>
      </w:r>
    </w:p>
    <w:p w:rsidR="00195CA1" w:rsidRDefault="00195CA1" w:rsidP="0059615A">
      <w:pPr>
        <w:tabs>
          <w:tab w:val="left" w:pos="3402"/>
          <w:tab w:val="left" w:pos="5103"/>
        </w:tabs>
        <w:spacing w:before="120"/>
        <w:outlineLvl w:val="0"/>
      </w:pPr>
      <w:r>
        <w:tab/>
      </w:r>
      <w:r>
        <w:sym w:font="Wingdings" w:char="F0A8"/>
      </w:r>
      <w:r>
        <w:t>après-midi</w:t>
      </w:r>
    </w:p>
    <w:p w:rsidR="00195CA1" w:rsidRDefault="00195CA1" w:rsidP="0059615A">
      <w:pPr>
        <w:tabs>
          <w:tab w:val="left" w:pos="3402"/>
          <w:tab w:val="left" w:pos="5103"/>
        </w:tabs>
        <w:spacing w:before="120"/>
        <w:outlineLvl w:val="0"/>
      </w:pPr>
      <w:r>
        <w:tab/>
      </w:r>
      <w:r>
        <w:sym w:font="Wingdings" w:char="F0A8"/>
      </w:r>
      <w:r>
        <w:t xml:space="preserve"> soir</w:t>
      </w:r>
    </w:p>
    <w:p w:rsidR="00195CA1" w:rsidRDefault="00195CA1" w:rsidP="0059615A">
      <w:pPr>
        <w:tabs>
          <w:tab w:val="left" w:pos="3402"/>
          <w:tab w:val="left" w:pos="5103"/>
        </w:tabs>
        <w:spacing w:before="120"/>
        <w:outlineLvl w:val="0"/>
      </w:pPr>
      <w:r>
        <w:tab/>
      </w:r>
      <w:r>
        <w:sym w:font="Wingdings" w:char="F0A8"/>
      </w:r>
      <w:r>
        <w:rPr>
          <w:rFonts w:ascii="Baskerville Old Face" w:hAnsi="Baskerville Old Face"/>
        </w:rPr>
        <w:t xml:space="preserve"> </w:t>
      </w:r>
      <w:r>
        <w:t>pas de préférence</w:t>
      </w:r>
    </w:p>
    <w:p w:rsidR="00166C1D" w:rsidRDefault="00166C1D" w:rsidP="00104B9C">
      <w:pPr>
        <w:tabs>
          <w:tab w:val="left" w:pos="3402"/>
          <w:tab w:val="left" w:pos="5103"/>
        </w:tabs>
        <w:spacing w:before="120"/>
        <w:jc w:val="center"/>
        <w:outlineLvl w:val="0"/>
      </w:pPr>
    </w:p>
    <w:p w:rsidR="00195CA1" w:rsidRDefault="00195CA1" w:rsidP="00104B9C">
      <w:pPr>
        <w:tabs>
          <w:tab w:val="left" w:pos="3402"/>
          <w:tab w:val="left" w:pos="5103"/>
        </w:tabs>
        <w:spacing w:before="120"/>
        <w:jc w:val="center"/>
        <w:outlineLvl w:val="0"/>
        <w:rPr>
          <w:b/>
          <w:sz w:val="32"/>
          <w:szCs w:val="32"/>
        </w:rPr>
      </w:pPr>
      <w:r w:rsidRPr="00195AAE">
        <w:rPr>
          <w:b/>
          <w:sz w:val="32"/>
          <w:szCs w:val="32"/>
        </w:rPr>
        <w:t>Merci d’avance de votre précieuse collaboration</w:t>
      </w:r>
    </w:p>
    <w:p w:rsidR="00195CA1" w:rsidRDefault="00195CA1" w:rsidP="0010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103"/>
        </w:tabs>
        <w:spacing w:before="120"/>
        <w:ind w:left="-567" w:right="-427"/>
        <w:jc w:val="center"/>
        <w:outlineLvl w:val="0"/>
        <w:rPr>
          <w:b/>
        </w:rPr>
      </w:pPr>
      <w:r w:rsidRPr="00C46BE3">
        <w:rPr>
          <w:b/>
        </w:rPr>
        <w:t xml:space="preserve">Vous pouvez également vous inscrire par mail à : </w:t>
      </w:r>
      <w:hyperlink r:id="rId8" w:history="1">
        <w:r w:rsidR="00104B9C">
          <w:rPr>
            <w:rStyle w:val="Lienhypertexte"/>
            <w:b/>
          </w:rPr>
          <w:t>marcgrand</w:t>
        </w:r>
        <w:r w:rsidRPr="00851898">
          <w:rPr>
            <w:rStyle w:val="Lienhypertexte"/>
            <w:b/>
          </w:rPr>
          <w:t>@bluewin.ch</w:t>
        </w:r>
      </w:hyperlink>
      <w:r w:rsidR="00104B9C">
        <w:rPr>
          <w:b/>
        </w:rPr>
        <w:t xml:space="preserve"> ou au  078/719.10.35</w:t>
      </w:r>
    </w:p>
    <w:p w:rsidR="00104B9C" w:rsidRPr="00C46BE3" w:rsidRDefault="00104B9C" w:rsidP="00104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103"/>
        </w:tabs>
        <w:spacing w:before="120"/>
        <w:ind w:left="-567" w:right="-427"/>
        <w:jc w:val="center"/>
        <w:outlineLvl w:val="0"/>
        <w:rPr>
          <w:b/>
        </w:rPr>
      </w:pPr>
      <w:r>
        <w:rPr>
          <w:b/>
        </w:rPr>
        <w:t>En collaboration avec la fanfare de Semsales</w:t>
      </w:r>
    </w:p>
    <w:sectPr w:rsidR="00104B9C" w:rsidRPr="00C46BE3" w:rsidSect="00C46BE3">
      <w:headerReference w:type="default" r:id="rId9"/>
      <w:footerReference w:type="first" r:id="rId10"/>
      <w:pgSz w:w="11906" w:h="16838" w:code="9"/>
      <w:pgMar w:top="238" w:right="1134" w:bottom="249" w:left="1418" w:header="340" w:footer="7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9B" w:rsidRDefault="00EC4B9B">
      <w:r>
        <w:separator/>
      </w:r>
    </w:p>
  </w:endnote>
  <w:endnote w:type="continuationSeparator" w:id="0">
    <w:p w:rsidR="00EC4B9B" w:rsidRDefault="00EC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A1" w:rsidRPr="00D510AB" w:rsidRDefault="00195CA1" w:rsidP="00DD6AEC">
    <w:pPr>
      <w:pStyle w:val="Pieddepage"/>
      <w:jc w:val="center"/>
      <w:rPr>
        <w:rFonts w:ascii="Cordia New" w:hAnsi="Cordia New" w:cs="Cordia New"/>
        <w:b/>
        <w:smallCaps/>
        <w:sz w:val="28"/>
        <w:szCs w:val="28"/>
      </w:rPr>
    </w:pPr>
  </w:p>
  <w:p w:rsidR="00195CA1" w:rsidRPr="00DB440A" w:rsidRDefault="00195CA1" w:rsidP="00DB44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9B" w:rsidRDefault="00EC4B9B">
      <w:r>
        <w:separator/>
      </w:r>
    </w:p>
  </w:footnote>
  <w:footnote w:type="continuationSeparator" w:id="0">
    <w:p w:rsidR="00EC4B9B" w:rsidRDefault="00EC4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A1" w:rsidRDefault="00D74E38">
    <w:pPr>
      <w:pStyle w:val="En-tte"/>
      <w:jc w:val="right"/>
    </w:pPr>
    <w:r>
      <w:rPr>
        <w:rStyle w:val="Numrodepage"/>
      </w:rPr>
      <w:fldChar w:fldCharType="begin"/>
    </w:r>
    <w:r w:rsidR="00195CA1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97F0E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B2286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1EF15BB"/>
    <w:multiLevelType w:val="hybridMultilevel"/>
    <w:tmpl w:val="932EF4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B0193"/>
    <w:multiLevelType w:val="hybridMultilevel"/>
    <w:tmpl w:val="1D04A434"/>
    <w:lvl w:ilvl="0" w:tplc="A56A4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829C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E32"/>
    <w:rsid w:val="00027958"/>
    <w:rsid w:val="00054CA9"/>
    <w:rsid w:val="00096D51"/>
    <w:rsid w:val="00097611"/>
    <w:rsid w:val="000B3B65"/>
    <w:rsid w:val="000B460E"/>
    <w:rsid w:val="000D48C2"/>
    <w:rsid w:val="000E1F54"/>
    <w:rsid w:val="00104B9C"/>
    <w:rsid w:val="001343B1"/>
    <w:rsid w:val="00166C1D"/>
    <w:rsid w:val="00183F2E"/>
    <w:rsid w:val="00195AAE"/>
    <w:rsid w:val="00195CA1"/>
    <w:rsid w:val="001B76B2"/>
    <w:rsid w:val="001C2C34"/>
    <w:rsid w:val="001E1100"/>
    <w:rsid w:val="002132F2"/>
    <w:rsid w:val="00215EA8"/>
    <w:rsid w:val="00231C7F"/>
    <w:rsid w:val="00236122"/>
    <w:rsid w:val="002D169B"/>
    <w:rsid w:val="002F188E"/>
    <w:rsid w:val="00307589"/>
    <w:rsid w:val="003215D1"/>
    <w:rsid w:val="00346EDD"/>
    <w:rsid w:val="00367658"/>
    <w:rsid w:val="00374A84"/>
    <w:rsid w:val="003826F9"/>
    <w:rsid w:val="00382A3D"/>
    <w:rsid w:val="003B01D8"/>
    <w:rsid w:val="003E4CB4"/>
    <w:rsid w:val="003F38A3"/>
    <w:rsid w:val="00410570"/>
    <w:rsid w:val="004270CB"/>
    <w:rsid w:val="00435B89"/>
    <w:rsid w:val="00443E0E"/>
    <w:rsid w:val="00485F03"/>
    <w:rsid w:val="004873C8"/>
    <w:rsid w:val="004B3F26"/>
    <w:rsid w:val="004C6D9D"/>
    <w:rsid w:val="004E43D0"/>
    <w:rsid w:val="004F7B16"/>
    <w:rsid w:val="00510992"/>
    <w:rsid w:val="00511457"/>
    <w:rsid w:val="0054344A"/>
    <w:rsid w:val="005533E8"/>
    <w:rsid w:val="0059615A"/>
    <w:rsid w:val="005D2A06"/>
    <w:rsid w:val="005D7CEF"/>
    <w:rsid w:val="00601C35"/>
    <w:rsid w:val="006323CA"/>
    <w:rsid w:val="00684720"/>
    <w:rsid w:val="006873C4"/>
    <w:rsid w:val="006E5B17"/>
    <w:rsid w:val="0070456E"/>
    <w:rsid w:val="007533FF"/>
    <w:rsid w:val="00761F8B"/>
    <w:rsid w:val="007821DF"/>
    <w:rsid w:val="007833C7"/>
    <w:rsid w:val="007846CF"/>
    <w:rsid w:val="007B29E9"/>
    <w:rsid w:val="00851898"/>
    <w:rsid w:val="00886865"/>
    <w:rsid w:val="00894C43"/>
    <w:rsid w:val="008E1285"/>
    <w:rsid w:val="008E4557"/>
    <w:rsid w:val="00907480"/>
    <w:rsid w:val="00911689"/>
    <w:rsid w:val="009246F1"/>
    <w:rsid w:val="0095770E"/>
    <w:rsid w:val="009A6730"/>
    <w:rsid w:val="009B6FC2"/>
    <w:rsid w:val="009C71AA"/>
    <w:rsid w:val="009D4B2F"/>
    <w:rsid w:val="009D68A7"/>
    <w:rsid w:val="00A003EB"/>
    <w:rsid w:val="00A35448"/>
    <w:rsid w:val="00A72C85"/>
    <w:rsid w:val="00A8007F"/>
    <w:rsid w:val="00A81763"/>
    <w:rsid w:val="00AA29D0"/>
    <w:rsid w:val="00AA6EE0"/>
    <w:rsid w:val="00AE0B29"/>
    <w:rsid w:val="00AF182E"/>
    <w:rsid w:val="00B5686D"/>
    <w:rsid w:val="00C245DA"/>
    <w:rsid w:val="00C33CF9"/>
    <w:rsid w:val="00C42BBE"/>
    <w:rsid w:val="00C46BE3"/>
    <w:rsid w:val="00CF0E32"/>
    <w:rsid w:val="00D00C43"/>
    <w:rsid w:val="00D41313"/>
    <w:rsid w:val="00D510AB"/>
    <w:rsid w:val="00D74E38"/>
    <w:rsid w:val="00D83333"/>
    <w:rsid w:val="00DB440A"/>
    <w:rsid w:val="00DD6AEC"/>
    <w:rsid w:val="00E51A48"/>
    <w:rsid w:val="00E60019"/>
    <w:rsid w:val="00E64651"/>
    <w:rsid w:val="00E91CD7"/>
    <w:rsid w:val="00E97F0E"/>
    <w:rsid w:val="00EA5FCE"/>
    <w:rsid w:val="00EC0F00"/>
    <w:rsid w:val="00EC4B9B"/>
    <w:rsid w:val="00ED6D6F"/>
    <w:rsid w:val="00F05FED"/>
    <w:rsid w:val="00F20308"/>
    <w:rsid w:val="00F2652C"/>
    <w:rsid w:val="00F716C7"/>
    <w:rsid w:val="00F72ACB"/>
    <w:rsid w:val="00F817E6"/>
    <w:rsid w:val="00F95BDC"/>
    <w:rsid w:val="00F95E0D"/>
    <w:rsid w:val="00F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E0E"/>
    <w:pPr>
      <w:jc w:val="both"/>
    </w:pPr>
    <w:rPr>
      <w:rFonts w:ascii="Century Gothic" w:hAnsi="Century Gothic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443E0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443E0E"/>
    <w:pPr>
      <w:keepNext/>
      <w:spacing w:before="2040"/>
      <w:jc w:val="left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443E0E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9"/>
    <w:qFormat/>
    <w:rsid w:val="00443E0E"/>
    <w:pPr>
      <w:keepNext/>
      <w:jc w:val="left"/>
      <w:outlineLvl w:val="3"/>
    </w:pPr>
    <w:rPr>
      <w:rFonts w:ascii="Arial" w:hAnsi="Arial"/>
      <w:sz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2D169B"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2D169B"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2D169B"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2D169B"/>
    <w:rPr>
      <w:rFonts w:ascii="Calibri" w:hAnsi="Calibri" w:cs="Times New Roman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rsid w:val="00443E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2D169B"/>
    <w:rPr>
      <w:rFonts w:ascii="Century Gothic" w:hAnsi="Century Gothic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443E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2D169B"/>
    <w:rPr>
      <w:rFonts w:ascii="Century Gothic" w:hAnsi="Century Gothic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443E0E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43E0E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2D169B"/>
    <w:rPr>
      <w:rFonts w:cs="Times New Roman"/>
      <w:sz w:val="2"/>
      <w:lang w:eastAsia="fr-FR"/>
    </w:rPr>
  </w:style>
  <w:style w:type="paragraph" w:styleId="Corpsdetexte3">
    <w:name w:val="Body Text 3"/>
    <w:basedOn w:val="Normal"/>
    <w:link w:val="Corpsdetexte3Car"/>
    <w:uiPriority w:val="99"/>
    <w:rsid w:val="00443E0E"/>
    <w:pPr>
      <w:jc w:val="left"/>
    </w:pPr>
    <w:rPr>
      <w:i/>
      <w:u w:val="single"/>
      <w:lang w:val="fr-FR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2D169B"/>
    <w:rPr>
      <w:rFonts w:ascii="Century Gothic" w:hAnsi="Century Gothic" w:cs="Times New Roman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rsid w:val="00443E0E"/>
    <w:pPr>
      <w:spacing w:before="160"/>
      <w:jc w:val="left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D169B"/>
    <w:rPr>
      <w:rFonts w:ascii="Century Gothic" w:hAnsi="Century Gothic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rsid w:val="00443E0E"/>
    <w:rPr>
      <w:b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2D169B"/>
    <w:rPr>
      <w:rFonts w:ascii="Century Gothic" w:hAnsi="Century Gothic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817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D169B"/>
    <w:rPr>
      <w:rFonts w:cs="Times New Roman"/>
      <w:sz w:val="2"/>
      <w:lang w:eastAsia="fr-FR"/>
    </w:rPr>
  </w:style>
  <w:style w:type="character" w:styleId="Lienhypertexte">
    <w:name w:val="Hyperlink"/>
    <w:basedOn w:val="Policepardfaut"/>
    <w:uiPriority w:val="99"/>
    <w:rsid w:val="00C46B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denereaz@bluewi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otte\AppData\Local\Microsoft\Windows\Temporary%20Internet%20Files\Content.IE5\B97GDL12\22.13%20Lettre%20CSI%20logo%20noir%20bl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22.13 Lettre CSI logo noir blanc.dot</Template>
  <TotalTime>128</TotalTime>
  <Pages>1</Pages>
  <Words>146</Words>
  <Characters>806</Characters>
  <Application>Microsoft Office Word</Application>
  <DocSecurity>0</DocSecurity>
  <Lines>6</Lines>
  <Paragraphs>1</Paragraphs>
  <ScaleCrop>false</ScaleCrop>
  <Company>Ville de Vevey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1800 Vevey, le</dc:title>
  <dc:subject/>
  <dc:creator>Lolotte</dc:creator>
  <cp:keywords/>
  <dc:description/>
  <cp:lastModifiedBy>Marc</cp:lastModifiedBy>
  <cp:revision>14</cp:revision>
  <cp:lastPrinted>2012-04-23T13:06:00Z</cp:lastPrinted>
  <dcterms:created xsi:type="dcterms:W3CDTF">2012-04-23T08:14:00Z</dcterms:created>
  <dcterms:modified xsi:type="dcterms:W3CDTF">2017-04-30T16:42:00Z</dcterms:modified>
</cp:coreProperties>
</file>